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colFirst="1" w:colLast="1" w:displacedByCustomXml="next"/>
    <w:sdt>
      <w:sdtPr>
        <w:rPr>
          <w:rFonts w:ascii="Arial" w:eastAsiaTheme="minorEastAsia" w:hAnsi="Arial" w:cs="Arial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sz w:val="22"/>
          <w:szCs w:val="22"/>
        </w:rPr>
      </w:sdtEndPr>
      <w:sdtContent>
        <w:tbl>
          <w:tblPr>
            <w:tblW w:w="914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5659"/>
            <w:gridCol w:w="3490"/>
          </w:tblGrid>
          <w:tr w:rsidR="00221148" w:rsidRPr="001C002F" w:rsidTr="006A3AB5">
            <w:trPr>
              <w:trHeight w:val="1935"/>
            </w:trPr>
            <w:tc>
              <w:tcPr>
                <w:tcW w:w="5659" w:type="dxa"/>
              </w:tcPr>
              <w:p w:rsidR="00221148" w:rsidRPr="001C002F" w:rsidRDefault="00221148" w:rsidP="00CB7C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1C002F">
                  <w:rPr>
                    <w:rFonts w:ascii="Arial" w:hAnsi="Arial" w:cs="Arial"/>
                    <w:sz w:val="24"/>
                    <w:szCs w:val="24"/>
                  </w:rPr>
                  <w:t>Ev</w:t>
                </w:r>
                <w:proofErr w:type="spellEnd"/>
                <w:r w:rsidRPr="001C002F">
                  <w:rPr>
                    <w:rFonts w:ascii="Arial" w:hAnsi="Arial" w:cs="Arial"/>
                    <w:sz w:val="24"/>
                    <w:szCs w:val="24"/>
                  </w:rPr>
                  <w:t>: PLATZ FÜR LOGO</w:t>
                </w:r>
              </w:p>
              <w:p w:rsidR="00756E6B" w:rsidRPr="001C002F" w:rsidRDefault="00756E6B" w:rsidP="004C641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490" w:type="dxa"/>
                <w:vMerge w:val="restart"/>
              </w:tcPr>
              <w:p w:rsidR="00221148" w:rsidRPr="001C002F" w:rsidRDefault="00221148" w:rsidP="00CB7CF4">
                <w:pPr>
                  <w:pStyle w:val="Absende-URL"/>
                  <w:rPr>
                    <w:rFonts w:ascii="Arial" w:hAnsi="Arial" w:cs="Arial"/>
                    <w:color w:val="auto"/>
                  </w:rPr>
                </w:pPr>
                <w:r w:rsidRPr="001C002F">
                  <w:rPr>
                    <w:rFonts w:ascii="Arial" w:hAnsi="Arial" w:cs="Arial"/>
                    <w:color w:val="auto"/>
                  </w:rPr>
                  <w:t>W</w:t>
                </w:r>
                <w:r w:rsidRPr="001C002F">
                  <w:rPr>
                    <w:rFonts w:ascii="Arial" w:hAnsi="Arial" w:cs="Arial"/>
                    <w:b/>
                    <w:color w:val="auto"/>
                  </w:rPr>
                  <w:t>ebsite</w:t>
                </w:r>
              </w:p>
              <w:p w:rsidR="004C6413" w:rsidRPr="001C002F" w:rsidRDefault="00221148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  <w:r w:rsidRPr="001C002F">
                  <w:rPr>
                    <w:rFonts w:ascii="Arial" w:hAnsi="Arial" w:cs="Arial"/>
                    <w:sz w:val="20"/>
                  </w:rPr>
                  <w:t>TEL</w:t>
                </w:r>
              </w:p>
              <w:p w:rsidR="004C6413" w:rsidRPr="001C002F" w:rsidRDefault="004C6413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  <w:r w:rsidRPr="001C002F">
                  <w:rPr>
                    <w:rFonts w:ascii="Arial" w:hAnsi="Arial" w:cs="Arial"/>
                    <w:sz w:val="20"/>
                  </w:rPr>
                  <w:t>MAIL</w:t>
                </w:r>
              </w:p>
              <w:p w:rsidR="004C6413" w:rsidRPr="001C002F" w:rsidRDefault="00221148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  <w:r w:rsidRPr="001C002F">
                  <w:rPr>
                    <w:rFonts w:ascii="Arial" w:hAnsi="Arial" w:cs="Arial"/>
                    <w:sz w:val="20"/>
                  </w:rPr>
                  <w:t>FAX</w:t>
                </w:r>
              </w:p>
              <w:p w:rsidR="00221148" w:rsidRPr="001C002F" w:rsidRDefault="00221148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</w:p>
              <w:p w:rsidR="004C6413" w:rsidRPr="001C002F" w:rsidRDefault="004C6413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</w:p>
              <w:p w:rsidR="00221148" w:rsidRPr="001C002F" w:rsidRDefault="00221148" w:rsidP="00CB7CF4">
                <w:pPr>
                  <w:pStyle w:val="AbsNACH"/>
                  <w:rPr>
                    <w:rFonts w:ascii="Arial" w:hAnsi="Arial" w:cs="Arial"/>
                    <w:sz w:val="20"/>
                  </w:rPr>
                </w:pPr>
              </w:p>
              <w:p w:rsidR="00221148" w:rsidRPr="001C002F" w:rsidRDefault="00221148" w:rsidP="00CB7CF4">
                <w:pPr>
                  <w:pStyle w:val="Absendedaten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21148" w:rsidRPr="001C002F" w:rsidTr="006A3AB5">
            <w:trPr>
              <w:trHeight w:val="1525"/>
            </w:trPr>
            <w:tc>
              <w:tcPr>
                <w:tcW w:w="5659" w:type="dxa"/>
              </w:tcPr>
              <w:p w:rsidR="00221148" w:rsidRPr="001C002F" w:rsidRDefault="004C6413" w:rsidP="00CB7CF4">
                <w:pPr>
                  <w:pStyle w:val="Anschriftdaten"/>
                  <w:rPr>
                    <w:rFonts w:ascii="Arial" w:hAnsi="Arial" w:cs="Arial"/>
                  </w:rPr>
                </w:pPr>
                <w:r w:rsidRPr="001C002F">
                  <w:rPr>
                    <w:rFonts w:ascii="Arial" w:hAnsi="Arial" w:cs="Arial"/>
                  </w:rPr>
                  <w:t xml:space="preserve">Ordination </w:t>
                </w:r>
              </w:p>
              <w:p w:rsidR="00221148" w:rsidRPr="001C002F" w:rsidRDefault="00221148" w:rsidP="00CB7CF4">
                <w:pPr>
                  <w:pStyle w:val="Anschriftdaten"/>
                  <w:rPr>
                    <w:rFonts w:ascii="Arial" w:hAnsi="Arial" w:cs="Arial"/>
                  </w:rPr>
                </w:pPr>
                <w:r w:rsidRPr="001C002F">
                  <w:rPr>
                    <w:rFonts w:ascii="Arial" w:hAnsi="Arial" w:cs="Arial"/>
                  </w:rPr>
                  <w:t>Straße Nummer</w:t>
                </w:r>
              </w:p>
              <w:p w:rsidR="00221148" w:rsidRPr="001C002F" w:rsidRDefault="00221148" w:rsidP="00CB7CF4">
                <w:pPr>
                  <w:pStyle w:val="Anschriftdaten"/>
                  <w:rPr>
                    <w:rFonts w:ascii="Arial" w:hAnsi="Arial" w:cs="Arial"/>
                  </w:rPr>
                </w:pPr>
                <w:r w:rsidRPr="001C002F">
                  <w:rPr>
                    <w:rFonts w:ascii="Arial" w:hAnsi="Arial" w:cs="Arial"/>
                  </w:rPr>
                  <w:t>PLZ Ort</w:t>
                </w:r>
              </w:p>
              <w:p w:rsidR="00221148" w:rsidRPr="001C002F" w:rsidRDefault="00221148" w:rsidP="00CB7CF4">
                <w:pPr>
                  <w:pStyle w:val="Anschriftdaten"/>
                  <w:rPr>
                    <w:rFonts w:ascii="Arial" w:hAnsi="Arial" w:cs="Arial"/>
                  </w:rPr>
                </w:pPr>
                <w:r w:rsidRPr="001C002F">
                  <w:rPr>
                    <w:rFonts w:ascii="Arial" w:hAnsi="Arial" w:cs="Arial"/>
                  </w:rPr>
                  <w:t xml:space="preserve">Land </w:t>
                </w:r>
              </w:p>
            </w:tc>
            <w:tc>
              <w:tcPr>
                <w:tcW w:w="3490" w:type="dxa"/>
                <w:vMerge/>
                <w:vAlign w:val="center"/>
              </w:tcPr>
              <w:p w:rsidR="00221148" w:rsidRPr="001C002F" w:rsidRDefault="00221148" w:rsidP="00CB7CF4">
                <w:pPr>
                  <w:rPr>
                    <w:rFonts w:ascii="Arial" w:hAnsi="Arial" w:cs="Arial"/>
                  </w:rPr>
                </w:pPr>
              </w:p>
            </w:tc>
          </w:tr>
          <w:tr w:rsidR="00221148" w:rsidRPr="001C002F" w:rsidTr="006A3AB5">
            <w:trPr>
              <w:trHeight w:val="1119"/>
            </w:trPr>
            <w:tc>
              <w:tcPr>
                <w:tcW w:w="5659" w:type="dxa"/>
              </w:tcPr>
              <w:sdt>
                <w:sdtPr>
                  <w:rPr>
                    <w:rFonts w:ascii="Arial" w:hAnsi="Arial" w:cs="Arial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1C002F" w:rsidRDefault="00221148" w:rsidP="00CB7CF4">
                    <w:pPr>
                      <w:pStyle w:val="Betreff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C002F">
                      <w:rPr>
                        <w:rFonts w:ascii="Arial" w:hAnsi="Arial" w:cs="Arial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490" w:type="dxa"/>
              </w:tcPr>
              <w:p w:rsidR="00221148" w:rsidRPr="001C002F" w:rsidRDefault="006A3AB5" w:rsidP="00CB7CF4">
                <w:pPr>
                  <w:pStyle w:val="GZ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</w:sdtContent>
    </w:sdt>
    <w:bookmarkEnd w:id="0"/>
    <w:p w:rsidR="00221148" w:rsidRPr="001C002F" w:rsidRDefault="00221148" w:rsidP="00221148">
      <w:pPr>
        <w:pStyle w:val="Gruformel"/>
        <w:spacing w:before="0" w:after="0" w:line="276" w:lineRule="auto"/>
        <w:rPr>
          <w:rFonts w:ascii="Arial" w:hAnsi="Arial" w:cs="Arial"/>
        </w:rPr>
      </w:pPr>
      <w:r w:rsidRPr="001C002F">
        <w:rPr>
          <w:rFonts w:ascii="Arial" w:hAnsi="Arial" w:cs="Arial"/>
        </w:rPr>
        <w:t xml:space="preserve">Hiermit wird bestätigt, dass der Mitarbeiter/die Mitarbeiterin </w:t>
      </w:r>
    </w:p>
    <w:p w:rsidR="00221148" w:rsidRPr="001C002F" w:rsidRDefault="00221148" w:rsidP="00221148">
      <w:pPr>
        <w:spacing w:line="276" w:lineRule="auto"/>
        <w:rPr>
          <w:rFonts w:ascii="Arial" w:hAnsi="Arial" w:cs="Arial"/>
          <w:lang w:val="de-DE"/>
        </w:rPr>
      </w:pPr>
    </w:p>
    <w:p w:rsidR="00221148" w:rsidRPr="001C002F" w:rsidRDefault="00221148" w:rsidP="002211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C002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21148" w:rsidRPr="001C002F" w:rsidRDefault="00221148" w:rsidP="0022114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21148" w:rsidRPr="001C002F" w:rsidRDefault="00221148" w:rsidP="002211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C002F">
        <w:rPr>
          <w:rFonts w:ascii="Arial" w:hAnsi="Arial" w:cs="Arial"/>
          <w:sz w:val="24"/>
          <w:szCs w:val="24"/>
        </w:rPr>
        <w:t xml:space="preserve">folgende dringliche Aufgabe wahrzunehmen hat und im Rahmen der bestehenden Beschränkungen zur Corona-Situation in Österreich als Schlüsselarbeitskraft </w:t>
      </w:r>
      <w:r w:rsidR="004C6413" w:rsidRPr="001C002F">
        <w:rPr>
          <w:rFonts w:ascii="Arial" w:hAnsi="Arial" w:cs="Arial"/>
          <w:sz w:val="24"/>
          <w:szCs w:val="24"/>
        </w:rPr>
        <w:t xml:space="preserve">in der Ordination </w:t>
      </w:r>
      <w:r w:rsidRPr="001C002F">
        <w:rPr>
          <w:rFonts w:ascii="Arial" w:hAnsi="Arial" w:cs="Arial"/>
          <w:sz w:val="24"/>
          <w:szCs w:val="24"/>
        </w:rPr>
        <w:t xml:space="preserve">gilt. </w:t>
      </w:r>
    </w:p>
    <w:p w:rsidR="00221148" w:rsidRPr="001C002F" w:rsidRDefault="00221148" w:rsidP="0022114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21148" w:rsidRPr="001C002F" w:rsidRDefault="00221148" w:rsidP="0022114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1C002F">
        <w:rPr>
          <w:rFonts w:ascii="Arial" w:hAnsi="Arial" w:cs="Arial"/>
          <w:sz w:val="24"/>
          <w:szCs w:val="24"/>
        </w:rPr>
        <w:t>Art der Aufgabe:</w:t>
      </w:r>
      <w:r w:rsidRPr="001C002F">
        <w:rPr>
          <w:rFonts w:ascii="Arial" w:hAnsi="Arial" w:cs="Arial"/>
          <w:sz w:val="24"/>
          <w:szCs w:val="24"/>
        </w:rPr>
        <w:tab/>
        <w:t xml:space="preserve">_____________________________________________________________ </w:t>
      </w:r>
    </w:p>
    <w:p w:rsidR="00221148" w:rsidRPr="001C002F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ascii="Arial" w:hAnsi="Arial" w:cs="Arial"/>
        </w:rPr>
      </w:pPr>
    </w:p>
    <w:p w:rsidR="00221148" w:rsidRPr="001C002F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ascii="Arial" w:hAnsi="Arial" w:cs="Arial"/>
        </w:rPr>
      </w:pPr>
      <w:r w:rsidRPr="001C002F">
        <w:rPr>
          <w:rFonts w:ascii="Arial" w:hAnsi="Arial" w:cs="Arial"/>
        </w:rPr>
        <w:t>Ort der Aufgabenerfüllung:</w:t>
      </w:r>
      <w:r w:rsidRPr="001C002F">
        <w:rPr>
          <w:rFonts w:ascii="Arial" w:hAnsi="Arial" w:cs="Arial"/>
        </w:rPr>
        <w:tab/>
        <w:t>____________________________________________________</w:t>
      </w:r>
    </w:p>
    <w:p w:rsidR="00221148" w:rsidRPr="001C002F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ascii="Arial" w:hAnsi="Arial" w:cs="Arial"/>
        </w:rPr>
      </w:pPr>
    </w:p>
    <w:p w:rsidR="00221148" w:rsidRPr="001C002F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ascii="Arial" w:hAnsi="Arial" w:cs="Arial"/>
        </w:rPr>
      </w:pPr>
      <w:r w:rsidRPr="001C002F">
        <w:rPr>
          <w:rFonts w:ascii="Arial" w:hAnsi="Arial" w:cs="Arial"/>
        </w:rPr>
        <w:t>Zeit der Aufgabenerfüllung:</w:t>
      </w:r>
      <w:r w:rsidRPr="001C002F">
        <w:rPr>
          <w:rFonts w:ascii="Arial" w:hAnsi="Arial" w:cs="Arial"/>
        </w:rPr>
        <w:tab/>
        <w:t>____________________________________________________</w:t>
      </w:r>
    </w:p>
    <w:p w:rsidR="00221148" w:rsidRPr="001C002F" w:rsidRDefault="00221148" w:rsidP="0022114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502FF" w:rsidRPr="001C002F" w:rsidRDefault="000502FF" w:rsidP="0022114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502FF" w:rsidRPr="001C002F" w:rsidRDefault="004C6413" w:rsidP="000502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C002F">
        <w:rPr>
          <w:rFonts w:ascii="Arial" w:hAnsi="Arial" w:cs="Arial"/>
          <w:sz w:val="24"/>
          <w:szCs w:val="24"/>
        </w:rPr>
        <w:t xml:space="preserve">Stempel &amp; </w:t>
      </w:r>
      <w:r w:rsidR="00221148" w:rsidRPr="001C002F">
        <w:rPr>
          <w:rFonts w:ascii="Arial" w:hAnsi="Arial" w:cs="Arial"/>
          <w:sz w:val="24"/>
          <w:szCs w:val="24"/>
        </w:rPr>
        <w:t>Unterschrift:  _____________________</w:t>
      </w:r>
      <w:r w:rsidR="000502FF" w:rsidRPr="001C002F">
        <w:rPr>
          <w:rFonts w:ascii="Arial" w:hAnsi="Arial" w:cs="Arial"/>
          <w:sz w:val="24"/>
          <w:szCs w:val="24"/>
        </w:rPr>
        <w:t>____</w:t>
      </w:r>
      <w:r w:rsidR="00221148" w:rsidRPr="001C002F">
        <w:rPr>
          <w:rFonts w:ascii="Arial" w:hAnsi="Arial" w:cs="Arial"/>
          <w:sz w:val="24"/>
          <w:szCs w:val="24"/>
        </w:rPr>
        <w:t>_________</w:t>
      </w:r>
      <w:r w:rsidR="00221148" w:rsidRPr="001C002F">
        <w:rPr>
          <w:rFonts w:ascii="Arial" w:hAnsi="Arial" w:cs="Arial"/>
          <w:sz w:val="24"/>
          <w:szCs w:val="24"/>
        </w:rPr>
        <w:tab/>
      </w:r>
      <w:r w:rsidRPr="001C002F">
        <w:rPr>
          <w:rFonts w:ascii="Arial" w:hAnsi="Arial" w:cs="Arial"/>
          <w:sz w:val="24"/>
          <w:szCs w:val="24"/>
        </w:rPr>
        <w:br/>
        <w:t>Arzt/Ärztin/Arbeitgeber</w:t>
      </w:r>
      <w:r w:rsidR="000502FF" w:rsidRPr="001C002F">
        <w:rPr>
          <w:rFonts w:ascii="Arial" w:hAnsi="Arial" w:cs="Arial"/>
          <w:sz w:val="24"/>
          <w:szCs w:val="24"/>
        </w:rPr>
        <w:t xml:space="preserve"> und Ort, Datum </w:t>
      </w:r>
    </w:p>
    <w:p w:rsidR="004C6413" w:rsidRPr="001C002F" w:rsidRDefault="004C6413" w:rsidP="0022114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4C6413" w:rsidRPr="001C002F" w:rsidRDefault="00221148" w:rsidP="00221148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C002F">
        <w:rPr>
          <w:rFonts w:ascii="Arial" w:hAnsi="Arial" w:cs="Arial"/>
          <w:i/>
          <w:sz w:val="24"/>
          <w:szCs w:val="24"/>
        </w:rPr>
        <w:t xml:space="preserve">Diese Bestätigung wird bei Bedarf im Original Prüforganen vorgewiesen; </w:t>
      </w:r>
    </w:p>
    <w:p w:rsidR="00743A65" w:rsidRPr="004C6413" w:rsidRDefault="00221148" w:rsidP="000502FF">
      <w:pPr>
        <w:tabs>
          <w:tab w:val="left" w:pos="8172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C002F">
        <w:rPr>
          <w:rFonts w:ascii="Arial" w:hAnsi="Arial" w:cs="Arial"/>
          <w:i/>
          <w:sz w:val="24"/>
          <w:szCs w:val="24"/>
        </w:rPr>
        <w:t>Kopien werden zur Aushändigung mitgeführt.</w:t>
      </w:r>
      <w:r w:rsidR="000502FF">
        <w:rPr>
          <w:rFonts w:ascii="Arial" w:hAnsi="Arial" w:cs="Arial"/>
          <w:i/>
          <w:sz w:val="24"/>
          <w:szCs w:val="24"/>
        </w:rPr>
        <w:tab/>
      </w:r>
    </w:p>
    <w:sectPr w:rsidR="00743A65" w:rsidRPr="004C6413" w:rsidSect="004C6413">
      <w:headerReference w:type="first" r:id="rId6"/>
      <w:footerReference w:type="first" r:id="rId7"/>
      <w:pgSz w:w="11906" w:h="16838" w:code="9"/>
      <w:pgMar w:top="2552" w:right="1416" w:bottom="1134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22" w:rsidRDefault="00BF5722" w:rsidP="000E2CD9">
      <w:pPr>
        <w:spacing w:after="0" w:line="240" w:lineRule="auto"/>
      </w:pPr>
      <w:r>
        <w:separator/>
      </w:r>
    </w:p>
  </w:endnote>
  <w:endnote w:type="continuationSeparator" w:id="0">
    <w:p w:rsidR="00BF5722" w:rsidRDefault="00BF5722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4C6413" w:rsidP="00F840BB">
    <w:pPr>
      <w:pStyle w:val="Fu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67456" behindDoc="0" locked="0" layoutInCell="1" allowOverlap="1" wp14:anchorId="700E0A91" wp14:editId="65B84D4B">
          <wp:simplePos x="0" y="0"/>
          <wp:positionH relativeFrom="margin">
            <wp:posOffset>3997960</wp:posOffset>
          </wp:positionH>
          <wp:positionV relativeFrom="page">
            <wp:posOffset>9963150</wp:posOffset>
          </wp:positionV>
          <wp:extent cx="2049780" cy="450850"/>
          <wp:effectExtent l="0" t="0" r="7620" b="6350"/>
          <wp:wrapThrough wrapText="bothSides">
            <wp:wrapPolygon edited="0">
              <wp:start x="0" y="0"/>
              <wp:lineTo x="0" y="20992"/>
              <wp:lineTo x="21480" y="20992"/>
              <wp:lineTo x="21480" y="0"/>
              <wp:lineTo x="0" y="0"/>
            </wp:wrapPolygon>
          </wp:wrapThrough>
          <wp:docPr id="3" name="Bild 1" descr="Logo_Ä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̈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22" w:rsidRDefault="00BF5722" w:rsidP="000E2CD9">
      <w:pPr>
        <w:spacing w:after="0" w:line="240" w:lineRule="auto"/>
      </w:pPr>
      <w:r>
        <w:separator/>
      </w:r>
    </w:p>
  </w:footnote>
  <w:footnote w:type="continuationSeparator" w:id="0">
    <w:p w:rsidR="00BF5722" w:rsidRDefault="00BF5722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413" w:rsidRPr="004C6413" w:rsidRDefault="004C6413" w:rsidP="004C6413">
    <w:pPr>
      <w:autoSpaceDE w:val="0"/>
      <w:autoSpaceDN w:val="0"/>
      <w:adjustRightInd w:val="0"/>
      <w:rPr>
        <w:rFonts w:cs="Arial"/>
        <w:b/>
        <w:sz w:val="60"/>
        <w:szCs w:val="60"/>
      </w:rPr>
    </w:pPr>
    <w:r w:rsidRPr="004C6413">
      <w:rPr>
        <w:rFonts w:cs="Arial"/>
        <w:b/>
        <w:sz w:val="60"/>
        <w:szCs w:val="60"/>
      </w:rPr>
      <w:t>B</w:t>
    </w:r>
    <w:r>
      <w:rPr>
        <w:rFonts w:cs="Arial"/>
        <w:b/>
        <w:sz w:val="60"/>
        <w:szCs w:val="60"/>
      </w:rPr>
      <w:t>ESTÄTIGUNG</w:t>
    </w:r>
  </w:p>
  <w:p w:rsidR="00D65744" w:rsidRPr="004C6413" w:rsidRDefault="006A3AB5" w:rsidP="004C6413">
    <w:pPr>
      <w:autoSpaceDE w:val="0"/>
      <w:autoSpaceDN w:val="0"/>
      <w:adjustRightInd w:val="0"/>
      <w:rPr>
        <w:rFonts w:cs="Arial"/>
        <w:b/>
        <w:sz w:val="40"/>
        <w:szCs w:val="40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4993005</wp:posOffset>
          </wp:positionH>
          <wp:positionV relativeFrom="paragraph">
            <wp:posOffset>10795</wp:posOffset>
          </wp:positionV>
          <wp:extent cx="1200150" cy="12115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413" w:rsidRPr="004C6413">
      <w:rPr>
        <w:rFonts w:cs="Arial"/>
        <w:b/>
        <w:sz w:val="40"/>
        <w:szCs w:val="40"/>
      </w:rPr>
      <w:t>für kritisches Schlüssel- und Gesundheitspersonal</w:t>
    </w:r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502FF"/>
    <w:rsid w:val="000A44CD"/>
    <w:rsid w:val="000E2CD9"/>
    <w:rsid w:val="001A74DF"/>
    <w:rsid w:val="001C002F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4C6413"/>
    <w:rsid w:val="00626BE9"/>
    <w:rsid w:val="006A3AB5"/>
    <w:rsid w:val="006D71A9"/>
    <w:rsid w:val="00737DAD"/>
    <w:rsid w:val="00743A65"/>
    <w:rsid w:val="00756E6B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B717AD"/>
    <w:rsid w:val="00BF5722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0868F5"/>
    <w:rsid w:val="002E17D1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52BB079F.dotm</Template>
  <TotalTime>0</TotalTime>
  <Pages>1</Pages>
  <Words>132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Kellner Barbara, LL.M. (ÄK Stmk.)</cp:lastModifiedBy>
  <cp:revision>2</cp:revision>
  <cp:lastPrinted>2020-03-19T17:54:00Z</cp:lastPrinted>
  <dcterms:created xsi:type="dcterms:W3CDTF">2020-03-19T19:09:00Z</dcterms:created>
  <dcterms:modified xsi:type="dcterms:W3CDTF">2020-03-19T19:09:00Z</dcterms:modified>
</cp:coreProperties>
</file>